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712" w:rsidRPr="00744712" w:rsidRDefault="00744712" w:rsidP="0026429E">
      <w:pPr>
        <w:pStyle w:val="InsideAddress"/>
        <w:framePr w:w="9960" w:h="1111" w:hSpace="187" w:wrap="around" w:vAnchor="text" w:hAnchor="page" w:x="1329" w:y="121"/>
        <w:spacing w:after="120"/>
        <w:ind w:left="0"/>
        <w:rPr>
          <w:sz w:val="40"/>
          <w:szCs w:val="40"/>
        </w:rPr>
      </w:pPr>
      <w:r w:rsidRPr="00744712">
        <w:rPr>
          <w:sz w:val="40"/>
          <w:szCs w:val="40"/>
        </w:rPr>
        <w:t>Safford Unified School District</w:t>
      </w:r>
    </w:p>
    <w:p w:rsidR="00744712" w:rsidRPr="00744712" w:rsidRDefault="00EC2DEB" w:rsidP="00EC2DEB">
      <w:pPr>
        <w:pStyle w:val="CompanyName"/>
        <w:framePr w:w="9960" w:h="1111" w:hSpace="187" w:wrap="around" w:vAnchor="text" w:hAnchor="page" w:x="1329" w:y="121"/>
        <w:spacing w:before="0" w:after="0" w:line="240" w:lineRule="auto"/>
        <w:ind w:left="0" w:right="0"/>
        <w:rPr>
          <w:i/>
          <w:spacing w:val="0"/>
          <w:sz w:val="40"/>
          <w:szCs w:val="40"/>
        </w:rPr>
      </w:pPr>
      <w:r w:rsidRPr="00744712">
        <w:rPr>
          <w:i/>
          <w:spacing w:val="0"/>
          <w:sz w:val="40"/>
          <w:szCs w:val="40"/>
        </w:rPr>
        <w:t>Guidelines</w:t>
      </w:r>
      <w:r>
        <w:rPr>
          <w:i/>
          <w:spacing w:val="0"/>
          <w:sz w:val="40"/>
          <w:szCs w:val="40"/>
        </w:rPr>
        <w:t xml:space="preserve"> for</w:t>
      </w:r>
      <w:r w:rsidRPr="002A51E8">
        <w:rPr>
          <w:i/>
          <w:spacing w:val="0"/>
          <w:sz w:val="40"/>
          <w:szCs w:val="40"/>
        </w:rPr>
        <w:t xml:space="preserve"> </w:t>
      </w:r>
      <w:r w:rsidR="00866D35">
        <w:rPr>
          <w:i/>
          <w:spacing w:val="0"/>
          <w:sz w:val="40"/>
          <w:szCs w:val="40"/>
        </w:rPr>
        <w:t xml:space="preserve">Usage of Personal </w:t>
      </w:r>
      <w:r w:rsidR="000F13A1">
        <w:rPr>
          <w:i/>
          <w:spacing w:val="0"/>
          <w:sz w:val="40"/>
          <w:szCs w:val="40"/>
        </w:rPr>
        <w:t>Devices</w:t>
      </w:r>
    </w:p>
    <w:p w:rsidR="00E41761" w:rsidRDefault="00E41761" w:rsidP="006B16A4">
      <w:pPr>
        <w:pStyle w:val="MessageHeader"/>
        <w:spacing w:line="240" w:lineRule="auto"/>
        <w:ind w:left="0" w:right="0" w:firstLine="0"/>
        <w:rPr>
          <w:rFonts w:ascii="New Century Schlbk" w:hAnsi="New Century Schlbk"/>
          <w:color w:val="000000"/>
          <w:sz w:val="21"/>
          <w:szCs w:val="21"/>
        </w:rPr>
      </w:pPr>
    </w:p>
    <w:p w:rsidR="000F13A1" w:rsidRDefault="00866D35" w:rsidP="006B16A4">
      <w:pPr>
        <w:pStyle w:val="MessageHeader"/>
        <w:spacing w:line="240" w:lineRule="auto"/>
        <w:ind w:left="0" w:right="0" w:firstLine="0"/>
        <w:rPr>
          <w:rFonts w:ascii="New Century Schlbk" w:hAnsi="New Century Schlbk"/>
          <w:color w:val="000000"/>
          <w:sz w:val="21"/>
          <w:szCs w:val="21"/>
        </w:rPr>
      </w:pPr>
      <w:r>
        <w:rPr>
          <w:rFonts w:ascii="New Century Schlbk" w:hAnsi="New Century Schlbk"/>
          <w:color w:val="000000"/>
          <w:sz w:val="21"/>
          <w:szCs w:val="21"/>
        </w:rPr>
        <w:t>Keeping data on SUSD</w:t>
      </w:r>
      <w:r>
        <w:rPr>
          <w:rFonts w:ascii="New Century Schlbk" w:hAnsi="New Century Schlbk" w:hint="eastAsia"/>
          <w:color w:val="000000"/>
          <w:sz w:val="21"/>
          <w:szCs w:val="21"/>
        </w:rPr>
        <w:t>’</w:t>
      </w:r>
      <w:r>
        <w:rPr>
          <w:rFonts w:ascii="New Century Schlbk" w:hAnsi="New Century Schlbk"/>
          <w:color w:val="000000"/>
          <w:sz w:val="21"/>
          <w:szCs w:val="21"/>
        </w:rPr>
        <w:t>s servers secure and the network safe fr</w:t>
      </w:r>
      <w:r w:rsidR="000F13A1">
        <w:rPr>
          <w:rFonts w:ascii="New Century Schlbk" w:hAnsi="New Century Schlbk"/>
          <w:color w:val="000000"/>
          <w:sz w:val="21"/>
          <w:szCs w:val="21"/>
        </w:rPr>
        <w:t>om viruses is a top priority</w:t>
      </w:r>
      <w:r>
        <w:rPr>
          <w:rFonts w:ascii="New Century Schlbk" w:hAnsi="New Century Schlbk"/>
          <w:color w:val="000000"/>
          <w:sz w:val="21"/>
          <w:szCs w:val="21"/>
        </w:rPr>
        <w:t xml:space="preserve">.  </w:t>
      </w:r>
      <w:r w:rsidR="00E65B5C">
        <w:rPr>
          <w:rFonts w:ascii="New Century Schlbk" w:hAnsi="New Century Schlbk"/>
          <w:color w:val="000000"/>
          <w:sz w:val="21"/>
          <w:szCs w:val="21"/>
        </w:rPr>
        <w:t xml:space="preserve">To accomplish this, security and threat-management software </w:t>
      </w:r>
      <w:proofErr w:type="gramStart"/>
      <w:r w:rsidR="00E65B5C">
        <w:rPr>
          <w:rFonts w:ascii="New Century Schlbk" w:hAnsi="New Century Schlbk"/>
          <w:color w:val="000000"/>
          <w:sz w:val="21"/>
          <w:szCs w:val="21"/>
        </w:rPr>
        <w:t>is installed</w:t>
      </w:r>
      <w:proofErr w:type="gramEnd"/>
      <w:r w:rsidR="00E65B5C">
        <w:rPr>
          <w:rFonts w:ascii="New Century Schlbk" w:hAnsi="New Century Schlbk"/>
          <w:color w:val="000000"/>
          <w:sz w:val="21"/>
          <w:szCs w:val="21"/>
        </w:rPr>
        <w:t xml:space="preserve"> o</w:t>
      </w:r>
      <w:r w:rsidR="000F13A1">
        <w:rPr>
          <w:rFonts w:ascii="New Century Schlbk" w:hAnsi="New Century Schlbk"/>
          <w:color w:val="000000"/>
          <w:sz w:val="21"/>
          <w:szCs w:val="21"/>
        </w:rPr>
        <w:t xml:space="preserve">n all SUSD technology equipment and </w:t>
      </w:r>
      <w:r w:rsidR="00E65B5C">
        <w:rPr>
          <w:rFonts w:ascii="New Century Schlbk" w:hAnsi="New Century Schlbk"/>
          <w:color w:val="000000"/>
          <w:sz w:val="21"/>
          <w:szCs w:val="21"/>
        </w:rPr>
        <w:t xml:space="preserve">automatic updates through the network </w:t>
      </w:r>
      <w:r w:rsidR="000F13A1">
        <w:rPr>
          <w:rFonts w:ascii="New Century Schlbk" w:hAnsi="New Century Schlbk"/>
          <w:color w:val="000000"/>
          <w:sz w:val="21"/>
          <w:szCs w:val="21"/>
        </w:rPr>
        <w:t>are scheduled regularly</w:t>
      </w:r>
      <w:r w:rsidR="00E65B5C">
        <w:rPr>
          <w:rFonts w:ascii="New Century Schlbk" w:hAnsi="New Century Schlbk"/>
          <w:color w:val="000000"/>
          <w:sz w:val="21"/>
          <w:szCs w:val="21"/>
        </w:rPr>
        <w:t xml:space="preserve">.  </w:t>
      </w:r>
    </w:p>
    <w:p w:rsidR="000F13A1" w:rsidRDefault="000F13A1" w:rsidP="006B16A4">
      <w:pPr>
        <w:pStyle w:val="MessageHeader"/>
        <w:spacing w:line="240" w:lineRule="auto"/>
        <w:ind w:left="0" w:right="0" w:firstLine="0"/>
        <w:rPr>
          <w:rFonts w:ascii="New Century Schlbk" w:hAnsi="New Century Schlbk"/>
          <w:color w:val="000000"/>
          <w:sz w:val="21"/>
          <w:szCs w:val="21"/>
        </w:rPr>
      </w:pPr>
    </w:p>
    <w:p w:rsidR="000F13A1" w:rsidRDefault="000F13A1" w:rsidP="006B16A4">
      <w:pPr>
        <w:pStyle w:val="MessageHeader"/>
        <w:spacing w:line="240" w:lineRule="auto"/>
        <w:ind w:left="0" w:right="0" w:firstLine="0"/>
        <w:rPr>
          <w:rFonts w:ascii="New Century Schlbk" w:hAnsi="New Century Schlbk"/>
          <w:color w:val="000000"/>
          <w:sz w:val="21"/>
          <w:szCs w:val="21"/>
        </w:rPr>
      </w:pPr>
      <w:r>
        <w:rPr>
          <w:rFonts w:ascii="New Century Schlbk" w:hAnsi="New Century Schlbk"/>
          <w:color w:val="000000"/>
          <w:sz w:val="21"/>
          <w:szCs w:val="21"/>
        </w:rPr>
        <w:t>E</w:t>
      </w:r>
      <w:r w:rsidR="00E65B5C">
        <w:rPr>
          <w:rFonts w:ascii="New Century Schlbk" w:hAnsi="New Century Schlbk" w:hint="eastAsia"/>
          <w:color w:val="000000"/>
          <w:sz w:val="21"/>
          <w:szCs w:val="21"/>
        </w:rPr>
        <w:t>quipment</w:t>
      </w:r>
      <w:r w:rsidR="00E65B5C">
        <w:rPr>
          <w:rFonts w:ascii="New Century Schlbk" w:hAnsi="New Century Schlbk"/>
          <w:color w:val="000000"/>
          <w:sz w:val="21"/>
          <w:szCs w:val="21"/>
        </w:rPr>
        <w:t xml:space="preserve"> not owned by the school district </w:t>
      </w:r>
      <w:r w:rsidR="00065BDC" w:rsidRPr="000F13A1">
        <w:rPr>
          <w:rFonts w:ascii="New Century Schlbk" w:hAnsi="New Century Schlbk"/>
          <w:b/>
          <w:color w:val="000000"/>
          <w:sz w:val="21"/>
          <w:szCs w:val="21"/>
          <w:u w:val="single"/>
        </w:rPr>
        <w:t xml:space="preserve">MAY NOT BE </w:t>
      </w:r>
      <w:r w:rsidRPr="000F13A1">
        <w:rPr>
          <w:rFonts w:ascii="New Century Schlbk" w:hAnsi="New Century Schlbk"/>
          <w:b/>
          <w:color w:val="000000"/>
          <w:sz w:val="21"/>
          <w:szCs w:val="21"/>
          <w:u w:val="single"/>
        </w:rPr>
        <w:t>PLUGGED</w:t>
      </w:r>
      <w:r>
        <w:rPr>
          <w:rFonts w:ascii="New Century Schlbk" w:hAnsi="New Century Schlbk"/>
          <w:color w:val="000000"/>
          <w:sz w:val="21"/>
          <w:szCs w:val="21"/>
        </w:rPr>
        <w:t xml:space="preserve"> into the</w:t>
      </w:r>
      <w:r w:rsidR="00E65B5C">
        <w:rPr>
          <w:rFonts w:ascii="New Century Schlbk" w:hAnsi="New Century Schlbk"/>
          <w:color w:val="000000"/>
          <w:sz w:val="21"/>
          <w:szCs w:val="21"/>
        </w:rPr>
        <w:t xml:space="preserve"> SUSD</w:t>
      </w:r>
      <w:r w:rsidR="00E65B5C">
        <w:rPr>
          <w:rFonts w:ascii="New Century Schlbk" w:hAnsi="New Century Schlbk" w:hint="eastAsia"/>
          <w:color w:val="000000"/>
          <w:sz w:val="21"/>
          <w:szCs w:val="21"/>
        </w:rPr>
        <w:t>’</w:t>
      </w:r>
      <w:r w:rsidR="00065BDC">
        <w:rPr>
          <w:rFonts w:ascii="New Century Schlbk" w:hAnsi="New Century Schlbk"/>
          <w:color w:val="000000"/>
          <w:sz w:val="21"/>
          <w:szCs w:val="21"/>
        </w:rPr>
        <w:t xml:space="preserve">s network. </w:t>
      </w:r>
      <w:r>
        <w:rPr>
          <w:rFonts w:ascii="New Century Schlbk" w:hAnsi="New Century Schlbk"/>
          <w:color w:val="000000"/>
          <w:sz w:val="21"/>
          <w:szCs w:val="21"/>
        </w:rPr>
        <w:t xml:space="preserve"> </w:t>
      </w:r>
      <w:r w:rsidRPr="000F13A1">
        <w:rPr>
          <w:rFonts w:ascii="New Century Schlbk" w:hAnsi="New Century Schlbk"/>
          <w:b/>
          <w:color w:val="000000"/>
          <w:sz w:val="21"/>
          <w:szCs w:val="21"/>
          <w:u w:val="single"/>
        </w:rPr>
        <w:t xml:space="preserve">This means non-SUSD equipment </w:t>
      </w:r>
      <w:proofErr w:type="gramStart"/>
      <w:r w:rsidRPr="000F13A1">
        <w:rPr>
          <w:rFonts w:ascii="New Century Schlbk" w:hAnsi="New Century Schlbk"/>
          <w:b/>
          <w:color w:val="000000"/>
          <w:sz w:val="21"/>
          <w:szCs w:val="21"/>
          <w:u w:val="single"/>
        </w:rPr>
        <w:t>may never be plugged in</w:t>
      </w:r>
      <w:proofErr w:type="gramEnd"/>
      <w:r w:rsidRPr="000F13A1">
        <w:rPr>
          <w:rFonts w:ascii="New Century Schlbk" w:hAnsi="New Century Schlbk"/>
          <w:b/>
          <w:color w:val="000000"/>
          <w:sz w:val="21"/>
          <w:szCs w:val="21"/>
          <w:u w:val="single"/>
        </w:rPr>
        <w:t xml:space="preserve"> to any wall jack on any campus.</w:t>
      </w:r>
      <w:r>
        <w:rPr>
          <w:rFonts w:ascii="New Century Schlbk" w:hAnsi="New Century Schlbk"/>
          <w:color w:val="000000"/>
          <w:sz w:val="21"/>
          <w:szCs w:val="21"/>
        </w:rPr>
        <w:t xml:space="preserve">    </w:t>
      </w:r>
    </w:p>
    <w:p w:rsidR="000F13A1" w:rsidRDefault="000F13A1" w:rsidP="006B16A4">
      <w:pPr>
        <w:pStyle w:val="MessageHeader"/>
        <w:spacing w:line="240" w:lineRule="auto"/>
        <w:ind w:left="0" w:right="0" w:firstLine="0"/>
        <w:rPr>
          <w:rFonts w:ascii="New Century Schlbk" w:hAnsi="New Century Schlbk"/>
          <w:color w:val="000000"/>
          <w:sz w:val="21"/>
          <w:szCs w:val="21"/>
        </w:rPr>
      </w:pPr>
    </w:p>
    <w:p w:rsidR="00E65B5C" w:rsidRDefault="000F13A1" w:rsidP="006B16A4">
      <w:pPr>
        <w:pStyle w:val="MessageHeader"/>
        <w:spacing w:line="240" w:lineRule="auto"/>
        <w:ind w:left="0" w:right="0" w:firstLine="0"/>
        <w:rPr>
          <w:rFonts w:ascii="New Century Schlbk" w:hAnsi="New Century Schlbk"/>
          <w:color w:val="000000"/>
          <w:sz w:val="21"/>
          <w:szCs w:val="21"/>
        </w:rPr>
      </w:pPr>
      <w:r>
        <w:rPr>
          <w:rFonts w:ascii="New Century Schlbk" w:hAnsi="New Century Schlbk"/>
          <w:b/>
          <w:color w:val="000000"/>
          <w:sz w:val="21"/>
          <w:szCs w:val="21"/>
          <w:u w:val="single"/>
        </w:rPr>
        <w:t xml:space="preserve">WIRELESS INTERNET </w:t>
      </w:r>
      <w:r w:rsidRPr="000F13A1">
        <w:rPr>
          <w:rFonts w:ascii="New Century Schlbk" w:hAnsi="New Century Schlbk"/>
          <w:color w:val="000000"/>
          <w:sz w:val="21"/>
          <w:szCs w:val="21"/>
        </w:rPr>
        <w:t>ACCESS</w:t>
      </w:r>
      <w:r>
        <w:rPr>
          <w:rFonts w:ascii="New Century Schlbk" w:hAnsi="New Century Schlbk"/>
          <w:color w:val="000000"/>
          <w:sz w:val="21"/>
          <w:szCs w:val="21"/>
        </w:rPr>
        <w:t xml:space="preserve"> is available in some areas on campuses and may be accessed using personal devices.  </w:t>
      </w:r>
      <w:r w:rsidR="00D5219E">
        <w:rPr>
          <w:rFonts w:ascii="New Century Schlbk" w:hAnsi="New Century Schlbk"/>
          <w:color w:val="000000"/>
          <w:sz w:val="21"/>
          <w:szCs w:val="21"/>
        </w:rPr>
        <w:t>This access</w:t>
      </w:r>
      <w:r>
        <w:rPr>
          <w:rFonts w:ascii="New Century Schlbk" w:hAnsi="New Century Schlbk"/>
          <w:color w:val="000000"/>
          <w:sz w:val="21"/>
          <w:szCs w:val="21"/>
        </w:rPr>
        <w:t xml:space="preserve"> will provide filtered </w:t>
      </w:r>
      <w:r w:rsidR="00D5219E">
        <w:rPr>
          <w:rFonts w:ascii="New Century Schlbk" w:hAnsi="New Century Schlbk"/>
          <w:color w:val="000000"/>
          <w:sz w:val="21"/>
          <w:szCs w:val="21"/>
        </w:rPr>
        <w:t xml:space="preserve">access to the </w:t>
      </w:r>
      <w:r>
        <w:rPr>
          <w:rFonts w:ascii="New Century Schlbk" w:hAnsi="New Century Schlbk"/>
          <w:color w:val="000000"/>
          <w:sz w:val="21"/>
          <w:szCs w:val="21"/>
        </w:rPr>
        <w:t>Internet, but no access to the SUSD network.</w:t>
      </w:r>
    </w:p>
    <w:p w:rsidR="006B16A4" w:rsidRPr="00E41761" w:rsidRDefault="00065BDC" w:rsidP="00065BDC">
      <w:pPr>
        <w:pStyle w:val="MessageHeader"/>
        <w:spacing w:after="120" w:line="240" w:lineRule="auto"/>
        <w:ind w:left="0" w:right="0" w:firstLine="0"/>
        <w:rPr>
          <w:rFonts w:ascii="New Century Schlbk" w:hAnsi="New Century Schlbk"/>
          <w:color w:val="000000"/>
          <w:sz w:val="21"/>
          <w:szCs w:val="21"/>
        </w:rPr>
      </w:pPr>
      <w:r>
        <w:rPr>
          <w:rFonts w:ascii="New Century Schlbk" w:hAnsi="New Century Schlbk"/>
          <w:color w:val="000000"/>
          <w:sz w:val="21"/>
          <w:szCs w:val="21"/>
        </w:rPr>
        <w:t xml:space="preserve"> </w:t>
      </w:r>
    </w:p>
    <w:sectPr w:rsidR="006B16A4" w:rsidRPr="00E41761" w:rsidSect="006B16A4">
      <w:headerReference w:type="default" r:id="rId7"/>
      <w:headerReference w:type="first" r:id="rId8"/>
      <w:footerReference w:type="first" r:id="rId9"/>
      <w:pgSz w:w="12240" w:h="15840" w:code="1"/>
      <w:pgMar w:top="1065" w:right="1350" w:bottom="540" w:left="1440" w:header="965" w:footer="76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BDC" w:rsidRDefault="00065BDC">
      <w:r>
        <w:separator/>
      </w:r>
    </w:p>
  </w:endnote>
  <w:endnote w:type="continuationSeparator" w:id="0">
    <w:p w:rsidR="00065BDC" w:rsidRDefault="00065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Century Schlbk">
    <w:altName w:val="Century Schoolbook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BDC" w:rsidRDefault="0031503B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-60pt;margin-top:21.75pt;width:98.4pt;height:18.5pt;z-index:251660800" stroked="f">
          <v:textbox style="mso-next-textbox:#_x0000_s2056">
            <w:txbxContent>
              <w:p w:rsidR="00065BDC" w:rsidRPr="00E41761" w:rsidRDefault="00065BDC" w:rsidP="00E41761">
                <w:pPr>
                  <w:ind w:left="0" w:right="300"/>
                </w:pPr>
                <w:r>
                  <w:t>Revised 2/8/10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BDC" w:rsidRDefault="00065BDC">
      <w:r>
        <w:separator/>
      </w:r>
    </w:p>
  </w:footnote>
  <w:footnote w:type="continuationSeparator" w:id="0">
    <w:p w:rsidR="00065BDC" w:rsidRDefault="00065B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BDC" w:rsidRDefault="0031503B">
    <w:pPr>
      <w:pStyle w:val="Header"/>
    </w:pPr>
    <w:fldSimple w:instr=" TIME \@ &quot;MMMM d, yyyy&quot; ">
      <w:r w:rsidR="000F13A1">
        <w:rPr>
          <w:noProof/>
        </w:rPr>
        <w:t>June 22, 2011</w:t>
      </w:r>
    </w:fldSimple>
  </w:p>
  <w:p w:rsidR="00065BDC" w:rsidRDefault="00065BDC">
    <w:pPr>
      <w:pStyle w:val="Header"/>
    </w:pPr>
    <w:r>
      <w:t xml:space="preserve">Page </w:t>
    </w:r>
    <w:r w:rsidR="0031503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31503B">
      <w:rPr>
        <w:rStyle w:val="PageNumber"/>
      </w:rPr>
      <w:fldChar w:fldCharType="separate"/>
    </w:r>
    <w:r>
      <w:rPr>
        <w:rStyle w:val="PageNumber"/>
        <w:noProof/>
      </w:rPr>
      <w:t>2</w:t>
    </w:r>
    <w:r w:rsidR="0031503B"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BDC" w:rsidRDefault="00065BDC" w:rsidP="0026429E">
    <w:pPr>
      <w:pStyle w:val="Header"/>
      <w:tabs>
        <w:tab w:val="clear" w:pos="4320"/>
        <w:tab w:val="clear" w:pos="8640"/>
      </w:tabs>
      <w:ind w:left="-180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5080635</wp:posOffset>
          </wp:positionH>
          <wp:positionV relativeFrom="paragraph">
            <wp:posOffset>7620</wp:posOffset>
          </wp:positionV>
          <wp:extent cx="1090930" cy="506095"/>
          <wp:effectExtent l="19050" t="0" r="0" b="0"/>
          <wp:wrapThrough wrapText="bothSides">
            <wp:wrapPolygon edited="0">
              <wp:start x="-377" y="0"/>
              <wp:lineTo x="-377" y="21139"/>
              <wp:lineTo x="21499" y="21139"/>
              <wp:lineTo x="21499" y="0"/>
              <wp:lineTo x="-377" y="0"/>
            </wp:wrapPolygon>
          </wp:wrapThrough>
          <wp:docPr id="2" name="Picture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rcRect b="41176"/>
                  <a:stretch>
                    <a:fillRect/>
                  </a:stretch>
                </pic:blipFill>
                <pic:spPr>
                  <a:xfrm>
                    <a:off x="0" y="0"/>
                    <a:ext cx="1090930" cy="506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1503B">
      <w:rPr>
        <w:noProof/>
      </w:rPr>
      <w:pict>
        <v:rect id="_x0000_s2049" style="position:absolute;left:0;text-align:left;margin-left:63.1pt;margin-top:93.75pt;width:497.25pt;height:24pt;z-index:-251660800;mso-position-horizontal-relative:page;mso-position-vertical-relative:page" wrapcoords="-33 -675 -33 20925 21633 20925 21633 -675 -33 -675" fillcolor="#dfdfdf" strokecolor="black [3213]">
          <w10:wrap type="through" anchorx="page" anchory="page"/>
          <w10:anchorlock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914EE"/>
    <w:multiLevelType w:val="hybridMultilevel"/>
    <w:tmpl w:val="C57004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965D13"/>
    <w:multiLevelType w:val="hybridMultilevel"/>
    <w:tmpl w:val="BFFCC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F3509"/>
    <w:multiLevelType w:val="singleLevel"/>
    <w:tmpl w:val="DC3ED730"/>
    <w:lvl w:ilvl="0">
      <w:start w:val="1"/>
      <w:numFmt w:val="bullet"/>
      <w:pStyle w:val="ListBullet"/>
      <w:lvlText w:val="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  <w:sz w:val="16"/>
      </w:rPr>
    </w:lvl>
  </w:abstractNum>
  <w:abstractNum w:abstractNumId="3">
    <w:nsid w:val="346C5315"/>
    <w:multiLevelType w:val="hybridMultilevel"/>
    <w:tmpl w:val="203604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D3B36BF"/>
    <w:multiLevelType w:val="hybridMultilevel"/>
    <w:tmpl w:val="E8D27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853E2"/>
    <w:multiLevelType w:val="hybridMultilevel"/>
    <w:tmpl w:val="9CE6CD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764A35"/>
    <w:multiLevelType w:val="hybridMultilevel"/>
    <w:tmpl w:val="A05ED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CF7A92"/>
    <w:multiLevelType w:val="hybridMultilevel"/>
    <w:tmpl w:val="23E0CD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71D095A"/>
    <w:multiLevelType w:val="hybridMultilevel"/>
    <w:tmpl w:val="C7E672C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6BA60501"/>
    <w:multiLevelType w:val="hybridMultilevel"/>
    <w:tmpl w:val="FFAC23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2E218ED"/>
    <w:multiLevelType w:val="hybridMultilevel"/>
    <w:tmpl w:val="05BAF7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82C73F5"/>
    <w:multiLevelType w:val="singleLevel"/>
    <w:tmpl w:val="92A4171E"/>
    <w:lvl w:ilvl="0">
      <w:start w:val="1"/>
      <w:numFmt w:val="decimal"/>
      <w:pStyle w:val="ListNumber"/>
      <w:lvlText w:val="%1."/>
      <w:lvlJc w:val="left"/>
      <w:pPr>
        <w:tabs>
          <w:tab w:val="num" w:pos="1512"/>
        </w:tabs>
        <w:ind w:left="1512" w:hanging="432"/>
      </w:pPr>
      <w:rPr>
        <w:b/>
        <w:i w:val="0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9"/>
  </w:num>
  <w:num w:numId="9">
    <w:abstractNumId w:val="0"/>
  </w:num>
  <w:num w:numId="10">
    <w:abstractNumId w:val="10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8" w:dllVersion="513" w:checkStyle="1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8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65B5C"/>
    <w:rsid w:val="0003031A"/>
    <w:rsid w:val="000342A8"/>
    <w:rsid w:val="00065BDC"/>
    <w:rsid w:val="000A6AF7"/>
    <w:rsid w:val="000F13A1"/>
    <w:rsid w:val="001033FC"/>
    <w:rsid w:val="001205EC"/>
    <w:rsid w:val="00137DB8"/>
    <w:rsid w:val="00171181"/>
    <w:rsid w:val="001C2B0F"/>
    <w:rsid w:val="001E0F3A"/>
    <w:rsid w:val="001E2751"/>
    <w:rsid w:val="002300BD"/>
    <w:rsid w:val="00237E25"/>
    <w:rsid w:val="00247E6D"/>
    <w:rsid w:val="0026429E"/>
    <w:rsid w:val="002904F2"/>
    <w:rsid w:val="00293CC6"/>
    <w:rsid w:val="00300E4D"/>
    <w:rsid w:val="00301342"/>
    <w:rsid w:val="0031503B"/>
    <w:rsid w:val="00350C3B"/>
    <w:rsid w:val="0037125F"/>
    <w:rsid w:val="003D770A"/>
    <w:rsid w:val="003F60E2"/>
    <w:rsid w:val="0045510B"/>
    <w:rsid w:val="00455A3E"/>
    <w:rsid w:val="004F04D0"/>
    <w:rsid w:val="00507F92"/>
    <w:rsid w:val="00552ED9"/>
    <w:rsid w:val="00583DE1"/>
    <w:rsid w:val="00584CF7"/>
    <w:rsid w:val="005A4683"/>
    <w:rsid w:val="005B0F7B"/>
    <w:rsid w:val="005F0880"/>
    <w:rsid w:val="005F1C1F"/>
    <w:rsid w:val="006026A7"/>
    <w:rsid w:val="00616755"/>
    <w:rsid w:val="0064235D"/>
    <w:rsid w:val="0064432D"/>
    <w:rsid w:val="00671AA8"/>
    <w:rsid w:val="00690B48"/>
    <w:rsid w:val="006925F7"/>
    <w:rsid w:val="006B16A4"/>
    <w:rsid w:val="006B782C"/>
    <w:rsid w:val="0070282D"/>
    <w:rsid w:val="00726C22"/>
    <w:rsid w:val="00730A7F"/>
    <w:rsid w:val="00744712"/>
    <w:rsid w:val="00751A36"/>
    <w:rsid w:val="007616FE"/>
    <w:rsid w:val="0076637C"/>
    <w:rsid w:val="007808AE"/>
    <w:rsid w:val="007A666D"/>
    <w:rsid w:val="007B2EF4"/>
    <w:rsid w:val="007B7919"/>
    <w:rsid w:val="00825529"/>
    <w:rsid w:val="00827DA7"/>
    <w:rsid w:val="00850440"/>
    <w:rsid w:val="00855F29"/>
    <w:rsid w:val="00860BA4"/>
    <w:rsid w:val="00866945"/>
    <w:rsid w:val="00866D35"/>
    <w:rsid w:val="008867A9"/>
    <w:rsid w:val="008A69B6"/>
    <w:rsid w:val="008B6FE5"/>
    <w:rsid w:val="008D1055"/>
    <w:rsid w:val="009757F8"/>
    <w:rsid w:val="00995831"/>
    <w:rsid w:val="009C2DD4"/>
    <w:rsid w:val="009E1351"/>
    <w:rsid w:val="00A6780B"/>
    <w:rsid w:val="00AA6C50"/>
    <w:rsid w:val="00AB2F21"/>
    <w:rsid w:val="00AC6C01"/>
    <w:rsid w:val="00AE0638"/>
    <w:rsid w:val="00AF7DCA"/>
    <w:rsid w:val="00B03214"/>
    <w:rsid w:val="00B17263"/>
    <w:rsid w:val="00B627D2"/>
    <w:rsid w:val="00B84A9E"/>
    <w:rsid w:val="00C31A39"/>
    <w:rsid w:val="00CB3896"/>
    <w:rsid w:val="00CF6913"/>
    <w:rsid w:val="00D05568"/>
    <w:rsid w:val="00D5219E"/>
    <w:rsid w:val="00D71430"/>
    <w:rsid w:val="00D765C4"/>
    <w:rsid w:val="00D87244"/>
    <w:rsid w:val="00D91E4B"/>
    <w:rsid w:val="00DF4B52"/>
    <w:rsid w:val="00E41761"/>
    <w:rsid w:val="00E65B5C"/>
    <w:rsid w:val="00E725D4"/>
    <w:rsid w:val="00EC2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C3B"/>
    <w:pPr>
      <w:ind w:left="840" w:right="-360"/>
    </w:pPr>
  </w:style>
  <w:style w:type="paragraph" w:styleId="Heading1">
    <w:name w:val="heading 1"/>
    <w:basedOn w:val="HeadingBase"/>
    <w:next w:val="BodyText"/>
    <w:qFormat/>
    <w:rsid w:val="00350C3B"/>
    <w:pPr>
      <w:outlineLvl w:val="0"/>
    </w:pPr>
    <w:rPr>
      <w:b/>
    </w:rPr>
  </w:style>
  <w:style w:type="paragraph" w:styleId="Heading2">
    <w:name w:val="heading 2"/>
    <w:basedOn w:val="HeadingBase"/>
    <w:next w:val="BodyText"/>
    <w:qFormat/>
    <w:rsid w:val="00350C3B"/>
    <w:pPr>
      <w:spacing w:line="200" w:lineRule="atLeast"/>
      <w:outlineLvl w:val="1"/>
    </w:pPr>
    <w:rPr>
      <w:b/>
      <w:spacing w:val="-6"/>
      <w:sz w:val="18"/>
    </w:rPr>
  </w:style>
  <w:style w:type="paragraph" w:styleId="Heading3">
    <w:name w:val="heading 3"/>
    <w:basedOn w:val="HeadingBase"/>
    <w:next w:val="BodyText"/>
    <w:qFormat/>
    <w:rsid w:val="00350C3B"/>
    <w:pPr>
      <w:spacing w:line="200" w:lineRule="atLeast"/>
      <w:outlineLvl w:val="2"/>
    </w:pPr>
    <w:rPr>
      <w:spacing w:val="-6"/>
      <w:sz w:val="18"/>
    </w:rPr>
  </w:style>
  <w:style w:type="paragraph" w:styleId="Heading4">
    <w:name w:val="heading 4"/>
    <w:basedOn w:val="HeadingBase"/>
    <w:next w:val="BodyText"/>
    <w:qFormat/>
    <w:rsid w:val="00350C3B"/>
    <w:pPr>
      <w:spacing w:after="220"/>
      <w:outlineLvl w:val="3"/>
    </w:pPr>
    <w:rPr>
      <w:rFonts w:ascii="Times New Roman" w:hAnsi="Times New Roman"/>
      <w:i/>
      <w:spacing w:val="-2"/>
    </w:rPr>
  </w:style>
  <w:style w:type="paragraph" w:styleId="Heading5">
    <w:name w:val="heading 5"/>
    <w:basedOn w:val="HeadingBase"/>
    <w:next w:val="BodyText"/>
    <w:qFormat/>
    <w:rsid w:val="00350C3B"/>
    <w:pPr>
      <w:outlineLvl w:val="4"/>
    </w:pPr>
    <w:rPr>
      <w:rFonts w:ascii="Times New Roman" w:hAnsi="Times New Roman"/>
      <w:i/>
      <w:spacing w:val="-2"/>
    </w:rPr>
  </w:style>
  <w:style w:type="paragraph" w:styleId="Heading6">
    <w:name w:val="heading 6"/>
    <w:basedOn w:val="HeadingBase"/>
    <w:next w:val="BodyText"/>
    <w:qFormat/>
    <w:rsid w:val="00350C3B"/>
    <w:pPr>
      <w:ind w:left="1080"/>
      <w:outlineLvl w:val="5"/>
    </w:pPr>
    <w:rPr>
      <w:b/>
      <w:spacing w:val="-4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350C3B"/>
    <w:pPr>
      <w:spacing w:before="220"/>
    </w:pPr>
  </w:style>
  <w:style w:type="paragraph" w:styleId="Salutation">
    <w:name w:val="Salutation"/>
    <w:basedOn w:val="Normal"/>
    <w:next w:val="SubjectLine"/>
    <w:semiHidden/>
    <w:rsid w:val="00350C3B"/>
    <w:pPr>
      <w:spacing w:before="220" w:after="220"/>
      <w:ind w:left="835"/>
    </w:pPr>
  </w:style>
  <w:style w:type="paragraph" w:styleId="BodyText">
    <w:name w:val="Body Text"/>
    <w:basedOn w:val="Normal"/>
    <w:link w:val="BodyTextChar"/>
    <w:semiHidden/>
    <w:rsid w:val="00350C3B"/>
    <w:pPr>
      <w:spacing w:after="220" w:line="220" w:lineRule="atLeast"/>
      <w:ind w:left="835"/>
    </w:pPr>
  </w:style>
  <w:style w:type="paragraph" w:customStyle="1" w:styleId="CcList">
    <w:name w:val="Cc List"/>
    <w:basedOn w:val="Normal"/>
    <w:rsid w:val="00350C3B"/>
    <w:pPr>
      <w:keepLines/>
      <w:ind w:left="1195" w:hanging="360"/>
    </w:pPr>
  </w:style>
  <w:style w:type="paragraph" w:styleId="Closing">
    <w:name w:val="Closing"/>
    <w:basedOn w:val="Normal"/>
    <w:next w:val="Signature"/>
    <w:semiHidden/>
    <w:rsid w:val="00350C3B"/>
    <w:pPr>
      <w:keepNext/>
      <w:spacing w:after="60"/>
    </w:pPr>
  </w:style>
  <w:style w:type="paragraph" w:styleId="Signature">
    <w:name w:val="Signature"/>
    <w:basedOn w:val="Normal"/>
    <w:next w:val="SignatureJobTitle"/>
    <w:semiHidden/>
    <w:rsid w:val="00350C3B"/>
    <w:pPr>
      <w:keepNext/>
      <w:spacing w:before="880"/>
    </w:pPr>
  </w:style>
  <w:style w:type="paragraph" w:customStyle="1" w:styleId="CompanyName">
    <w:name w:val="Company Name"/>
    <w:basedOn w:val="Normal"/>
    <w:next w:val="Date"/>
    <w:rsid w:val="00350C3B"/>
    <w:pPr>
      <w:spacing w:before="100" w:after="600" w:line="600" w:lineRule="atLeast"/>
    </w:pPr>
    <w:rPr>
      <w:spacing w:val="-34"/>
      <w:sz w:val="60"/>
    </w:rPr>
  </w:style>
  <w:style w:type="paragraph" w:styleId="Date">
    <w:name w:val="Date"/>
    <w:basedOn w:val="Normal"/>
    <w:next w:val="InsideAddressName"/>
    <w:semiHidden/>
    <w:rsid w:val="00350C3B"/>
    <w:pPr>
      <w:spacing w:after="260" w:line="220" w:lineRule="atLeast"/>
      <w:ind w:left="835"/>
    </w:pPr>
  </w:style>
  <w:style w:type="character" w:styleId="Emphasis">
    <w:name w:val="Emphasis"/>
    <w:qFormat/>
    <w:rsid w:val="00350C3B"/>
    <w:rPr>
      <w:rFonts w:ascii="Arial" w:hAnsi="Arial"/>
      <w:b/>
      <w:spacing w:val="-10"/>
    </w:rPr>
  </w:style>
  <w:style w:type="paragraph" w:customStyle="1" w:styleId="Enclosure">
    <w:name w:val="Enclosure"/>
    <w:basedOn w:val="Normal"/>
    <w:next w:val="CcList"/>
    <w:rsid w:val="00350C3B"/>
    <w:pPr>
      <w:keepNext/>
      <w:keepLines/>
      <w:spacing w:before="220" w:after="880"/>
      <w:ind w:left="835"/>
    </w:pPr>
  </w:style>
  <w:style w:type="paragraph" w:customStyle="1" w:styleId="HeadingBase">
    <w:name w:val="Heading Base"/>
    <w:basedOn w:val="BodyText"/>
    <w:next w:val="BodyText"/>
    <w:rsid w:val="00350C3B"/>
    <w:pPr>
      <w:keepNext/>
      <w:keepLines/>
      <w:spacing w:after="0"/>
    </w:pPr>
    <w:rPr>
      <w:rFonts w:ascii="Arial" w:hAnsi="Arial"/>
      <w:spacing w:val="-10"/>
      <w:kern w:val="20"/>
    </w:rPr>
  </w:style>
  <w:style w:type="paragraph" w:customStyle="1" w:styleId="InsideAddress">
    <w:name w:val="Inside Address"/>
    <w:basedOn w:val="Normal"/>
    <w:rsid w:val="00350C3B"/>
    <w:pPr>
      <w:ind w:left="835"/>
    </w:pPr>
  </w:style>
  <w:style w:type="paragraph" w:customStyle="1" w:styleId="InsideAddressName">
    <w:name w:val="Inside Address Name"/>
    <w:basedOn w:val="InsideAddress"/>
    <w:next w:val="InsideAddress"/>
    <w:rsid w:val="00350C3B"/>
    <w:pPr>
      <w:spacing w:before="220"/>
    </w:pPr>
  </w:style>
  <w:style w:type="paragraph" w:styleId="List">
    <w:name w:val="List"/>
    <w:basedOn w:val="BodyText"/>
    <w:semiHidden/>
    <w:rsid w:val="00350C3B"/>
    <w:pPr>
      <w:ind w:left="1512" w:hanging="432"/>
    </w:pPr>
  </w:style>
  <w:style w:type="paragraph" w:customStyle="1" w:styleId="MailingInstructions">
    <w:name w:val="Mailing Instructions"/>
    <w:basedOn w:val="Normal"/>
    <w:next w:val="InsideAddressName"/>
    <w:rsid w:val="00350C3B"/>
    <w:pPr>
      <w:spacing w:before="220"/>
      <w:ind w:left="835"/>
    </w:pPr>
    <w:rPr>
      <w:caps/>
    </w:rPr>
  </w:style>
  <w:style w:type="paragraph" w:customStyle="1" w:styleId="ReferenceInitials">
    <w:name w:val="Reference Initials"/>
    <w:basedOn w:val="Normal"/>
    <w:next w:val="Enclosure"/>
    <w:rsid w:val="00350C3B"/>
    <w:pPr>
      <w:keepNext/>
      <w:keepLines/>
      <w:spacing w:before="220"/>
    </w:pPr>
  </w:style>
  <w:style w:type="paragraph" w:customStyle="1" w:styleId="ReferenceLine">
    <w:name w:val="Reference Line"/>
    <w:basedOn w:val="Normal"/>
    <w:next w:val="MailingInstructions"/>
    <w:rsid w:val="00350C3B"/>
    <w:pPr>
      <w:spacing w:before="220"/>
      <w:ind w:left="835"/>
    </w:pPr>
  </w:style>
  <w:style w:type="paragraph" w:customStyle="1" w:styleId="ReturnAddress">
    <w:name w:val="Return Address"/>
    <w:basedOn w:val="Normal"/>
    <w:rsid w:val="00350C3B"/>
    <w:pPr>
      <w:keepLines/>
      <w:framePr w:w="3413" w:h="1022" w:hRule="exact" w:hSpace="187" w:wrap="notBeside" w:vAnchor="page" w:hAnchor="page" w:xAlign="right" w:y="721" w:anchorLock="1"/>
      <w:spacing w:line="200" w:lineRule="atLeast"/>
      <w:ind w:left="0" w:right="0"/>
    </w:pPr>
    <w:rPr>
      <w:sz w:val="16"/>
    </w:rPr>
  </w:style>
  <w:style w:type="paragraph" w:customStyle="1" w:styleId="SignatureCompany">
    <w:name w:val="Signature Company"/>
    <w:basedOn w:val="Signature"/>
    <w:next w:val="ReferenceInitials"/>
    <w:rsid w:val="00350C3B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350C3B"/>
    <w:pPr>
      <w:spacing w:before="0"/>
    </w:pPr>
  </w:style>
  <w:style w:type="paragraph" w:customStyle="1" w:styleId="Slogan">
    <w:name w:val="Slogan"/>
    <w:basedOn w:val="Normal"/>
    <w:rsid w:val="00350C3B"/>
    <w:pPr>
      <w:framePr w:w="5170" w:h="1685" w:hRule="exact" w:hSpace="187" w:vSpace="187" w:wrap="around" w:vAnchor="page" w:hAnchor="page" w:x="966" w:yAlign="bottom" w:anchorLock="1"/>
      <w:ind w:left="0" w:right="0"/>
    </w:pPr>
    <w:rPr>
      <w:i/>
      <w:spacing w:val="-6"/>
      <w:sz w:val="24"/>
    </w:rPr>
  </w:style>
  <w:style w:type="paragraph" w:customStyle="1" w:styleId="SubjectLine">
    <w:name w:val="Subject Line"/>
    <w:basedOn w:val="Normal"/>
    <w:next w:val="BodyText"/>
    <w:rsid w:val="00350C3B"/>
    <w:pPr>
      <w:spacing w:after="220"/>
      <w:ind w:left="835"/>
    </w:pPr>
    <w:rPr>
      <w:rFonts w:ascii="Arial" w:hAnsi="Arial"/>
      <w:b/>
      <w:spacing w:val="-6"/>
      <w:sz w:val="18"/>
    </w:rPr>
  </w:style>
  <w:style w:type="paragraph" w:styleId="Header">
    <w:name w:val="header"/>
    <w:basedOn w:val="Normal"/>
    <w:semiHidden/>
    <w:rsid w:val="00350C3B"/>
    <w:pPr>
      <w:tabs>
        <w:tab w:val="center" w:pos="4320"/>
        <w:tab w:val="right" w:pos="8640"/>
      </w:tabs>
      <w:ind w:left="0"/>
    </w:pPr>
    <w:rPr>
      <w:i/>
    </w:rPr>
  </w:style>
  <w:style w:type="paragraph" w:styleId="ListBullet">
    <w:name w:val="List Bullet"/>
    <w:basedOn w:val="List"/>
    <w:autoRedefine/>
    <w:semiHidden/>
    <w:rsid w:val="00350C3B"/>
    <w:pPr>
      <w:numPr>
        <w:numId w:val="1"/>
      </w:numPr>
    </w:pPr>
  </w:style>
  <w:style w:type="paragraph" w:styleId="ListNumber">
    <w:name w:val="List Number"/>
    <w:basedOn w:val="List"/>
    <w:semiHidden/>
    <w:rsid w:val="00350C3B"/>
    <w:pPr>
      <w:numPr>
        <w:numId w:val="2"/>
      </w:numPr>
    </w:pPr>
  </w:style>
  <w:style w:type="paragraph" w:styleId="Footer">
    <w:name w:val="footer"/>
    <w:basedOn w:val="Normal"/>
    <w:link w:val="FooterChar"/>
    <w:uiPriority w:val="99"/>
    <w:rsid w:val="00350C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50C3B"/>
  </w:style>
  <w:style w:type="paragraph" w:customStyle="1" w:styleId="DocumentLabel">
    <w:name w:val="Document Label"/>
    <w:next w:val="Normal"/>
    <w:rsid w:val="00350C3B"/>
    <w:pPr>
      <w:spacing w:before="140" w:after="540" w:line="600" w:lineRule="atLeast"/>
      <w:ind w:left="840"/>
    </w:pPr>
    <w:rPr>
      <w:spacing w:val="-38"/>
      <w:sz w:val="60"/>
    </w:rPr>
  </w:style>
  <w:style w:type="paragraph" w:styleId="MessageHeader">
    <w:name w:val="Message Header"/>
    <w:basedOn w:val="BodyText"/>
    <w:link w:val="MessageHeaderChar"/>
    <w:semiHidden/>
    <w:rsid w:val="00350C3B"/>
    <w:pPr>
      <w:keepLines/>
      <w:spacing w:after="0" w:line="415" w:lineRule="atLeast"/>
      <w:ind w:left="1560" w:hanging="720"/>
    </w:pPr>
  </w:style>
  <w:style w:type="paragraph" w:customStyle="1" w:styleId="MessageHeaderFirst">
    <w:name w:val="Message Header First"/>
    <w:basedOn w:val="MessageHeader"/>
    <w:next w:val="MessageHeader"/>
    <w:rsid w:val="00350C3B"/>
  </w:style>
  <w:style w:type="character" w:customStyle="1" w:styleId="MessageHeaderLabel">
    <w:name w:val="Message Header Label"/>
    <w:rsid w:val="00350C3B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350C3B"/>
    <w:pPr>
      <w:pBdr>
        <w:bottom w:val="single" w:sz="6" w:space="22" w:color="auto"/>
      </w:pBdr>
      <w:spacing w:after="400"/>
    </w:pPr>
  </w:style>
  <w:style w:type="character" w:styleId="Hyperlink">
    <w:name w:val="Hyperlink"/>
    <w:basedOn w:val="DefaultParagraphFont"/>
    <w:semiHidden/>
    <w:rsid w:val="00350C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7DA7"/>
    <w:pPr>
      <w:ind w:left="720"/>
    </w:pPr>
  </w:style>
  <w:style w:type="paragraph" w:styleId="NormalWeb">
    <w:name w:val="Normal (Web)"/>
    <w:basedOn w:val="Normal"/>
    <w:semiHidden/>
    <w:rsid w:val="008A69B6"/>
    <w:pPr>
      <w:spacing w:before="100" w:beforeAutospacing="1" w:after="100" w:afterAutospacing="1"/>
      <w:ind w:left="0" w:right="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3F60E2"/>
  </w:style>
  <w:style w:type="character" w:customStyle="1" w:styleId="MessageHeaderChar">
    <w:name w:val="Message Header Char"/>
    <w:basedOn w:val="DefaultParagraphFont"/>
    <w:link w:val="MessageHeader"/>
    <w:semiHidden/>
    <w:rsid w:val="00860BA4"/>
  </w:style>
  <w:style w:type="character" w:customStyle="1" w:styleId="FooterChar">
    <w:name w:val="Footer Char"/>
    <w:basedOn w:val="DefaultParagraphFont"/>
    <w:link w:val="Footer"/>
    <w:uiPriority w:val="99"/>
    <w:rsid w:val="00584CF7"/>
  </w:style>
  <w:style w:type="paragraph" w:styleId="BalloonText">
    <w:name w:val="Balloon Text"/>
    <w:basedOn w:val="Normal"/>
    <w:link w:val="BalloonTextChar"/>
    <w:uiPriority w:val="99"/>
    <w:semiHidden/>
    <w:unhideWhenUsed/>
    <w:rsid w:val="002642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2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65276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2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9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tech_depart\Reference%20Documents\Tech%20Depart%20Policies\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 Template.dotx</Template>
  <TotalTime>1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Contemporary Letter</vt:lpstr>
    </vt:vector>
  </TitlesOfParts>
  <Company>SUSD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Contemporary Letter</dc:title>
  <dc:creator>Susan Lindsey</dc:creator>
  <cp:lastModifiedBy>Susan Lindsey</cp:lastModifiedBy>
  <cp:revision>2</cp:revision>
  <cp:lastPrinted>2008-11-06T18:17:00Z</cp:lastPrinted>
  <dcterms:created xsi:type="dcterms:W3CDTF">2011-06-23T02:20:00Z</dcterms:created>
  <dcterms:modified xsi:type="dcterms:W3CDTF">2011-06-23T02:20:00Z</dcterms:modified>
  <cp:category>Letter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1685253275</vt:i4>
  </property>
  <property fmtid="{D5CDD505-2E9C-101B-9397-08002B2CF9AE}" pid="3" name="_NewReviewCycle">
    <vt:lpwstr/>
  </property>
  <property fmtid="{D5CDD505-2E9C-101B-9397-08002B2CF9AE}" pid="4" name="_EmailSubject">
    <vt:lpwstr>Usage of Personal Equipment</vt:lpwstr>
  </property>
  <property fmtid="{D5CDD505-2E9C-101B-9397-08002B2CF9AE}" pid="5" name="_AuthorEmail">
    <vt:lpwstr>slindsey@saffordusd.k12.az.us</vt:lpwstr>
  </property>
  <property fmtid="{D5CDD505-2E9C-101B-9397-08002B2CF9AE}" pid="6" name="_AuthorEmailDisplayName">
    <vt:lpwstr>Susan Lindsey</vt:lpwstr>
  </property>
  <property fmtid="{D5CDD505-2E9C-101B-9397-08002B2CF9AE}" pid="7" name="_ReviewingToolsShownOnce">
    <vt:lpwstr/>
  </property>
</Properties>
</file>